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070"/>
        <w:gridCol w:w="788"/>
        <w:gridCol w:w="571"/>
        <w:gridCol w:w="1882"/>
        <w:gridCol w:w="388"/>
        <w:gridCol w:w="419"/>
        <w:gridCol w:w="418"/>
        <w:gridCol w:w="418"/>
        <w:gridCol w:w="418"/>
        <w:gridCol w:w="420"/>
        <w:gridCol w:w="1116"/>
        <w:gridCol w:w="1260"/>
      </w:tblGrid>
      <w:tr w:rsidR="00F041B2" w:rsidRPr="00F041B2" w14:paraId="540D034E" w14:textId="77777777" w:rsidTr="00452465">
        <w:trPr>
          <w:trHeight w:val="1117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8164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0" w:name="RANGE!C1:R36"/>
            <w:r w:rsidRPr="00F041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Č.</w:t>
            </w:r>
            <w:bookmarkEnd w:id="0"/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9054" w14:textId="77777777" w:rsidR="00F041B2" w:rsidRPr="00F041B2" w:rsidRDefault="00F041B2" w:rsidP="004524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Jméno a příjmení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CCA66F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 narození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19A179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Pohlaví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4A528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Klub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50AF4C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PCR test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61C030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AG test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16D983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Školní test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A35BE4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Samotest na místě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0929D8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Očkování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973283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COVID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ACEC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Kontakt na závodníka nebo zákonného zástupce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B1B4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Podpis závodníka nebo zákonného zástupce</w:t>
            </w:r>
            <w:r w:rsidRPr="00F041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Pr="00F041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(v případě školního testu)</w:t>
            </w:r>
          </w:p>
        </w:tc>
      </w:tr>
      <w:tr w:rsidR="00F041B2" w:rsidRPr="00F041B2" w14:paraId="7E5DA129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BB07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C066" w14:textId="208ADFD8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067D" w14:textId="287B62D2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E9F96" w14:textId="7EA203DE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FD7C" w14:textId="5B2A3E39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5362C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BEB56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0024F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54FCA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2CFF9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16A42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647E8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178A1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6D603DD5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9894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5B2E" w14:textId="04566421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BF65" w14:textId="0FAD3EFF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F2456" w14:textId="1FBF79B8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1DC3F" w14:textId="0ABA14E0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B3C7F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CA549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DB07F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8BCD8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199F6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C56FF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C24C4D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13BF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2D8143C1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FE1B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10AD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7F88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######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E7792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DFCD9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DE62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2F5E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6F3DA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5CFB6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E209B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5A996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799B6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0BA20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5017C257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0CB1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CA60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AA2E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######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D705D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C8ED5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03C33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23A8E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451B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10FC0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604A7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5496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22B0C5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44AD7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1D678F3F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7233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EC42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A918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######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E725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3FCC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4848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4BD75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2066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BC4D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CA83F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3D4C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EF603A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B862E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6F24EA1B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1305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63F4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903C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######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2CBB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EE119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E236B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A792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74DE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E208C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61AB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6A98C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234431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C797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5E6A4344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108E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1671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B475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######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2CA50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848C9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D2C3F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55EF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8A523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1E89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3A0C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B4C0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AA1426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CCF2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0E2A2285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825D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EA85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EE1E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######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4F433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39BE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9198B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5DC83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6088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94488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EA73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D1DD7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0E6F57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12DA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4A063094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FC52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8B83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0380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######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1FB74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83C39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B418F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BF2D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8EBFA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1AC5D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E3DC1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0A60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EEE8FB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B270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74935AD1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78F3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04A7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569B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######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4D46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675E2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537E5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E0908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D64A1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A3D79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4FB4A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8FF6E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BE59E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4C340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0575CE6A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0BB2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8A9A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EEBD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######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5BCB9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5ECE8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E691B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30F24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8CC38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F48A6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2ED03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445D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9A6712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0FBBA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03DBD0CC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62B2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0442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174B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######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55E62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289AC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94E8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540D9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5CA5A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D2E9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803EA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B2EF5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0525B9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5174D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1518D1E9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E433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33F1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A654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######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AAF12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151D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5CFA0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2204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4B4B8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5B256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76FA0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2138F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4524E6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5E20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76518505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9AC7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BAE7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1E71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######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A8574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E9A04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7FD1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5223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EE10F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CB5D9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FE8D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A5451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219340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AC057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5F859E5B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1298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1BC6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4A81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######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80CF4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5E188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9DFAC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84FB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84D34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8A54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5621A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15204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8443BD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76CCD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1A9D7DAE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F781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DFA9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4164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######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981DA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70F3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4CB34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47B2F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68620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4617B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C55B8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149DD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AB6AD8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EA5DA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532D54EB" w14:textId="77777777" w:rsidTr="00452465">
        <w:trPr>
          <w:trHeight w:val="58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3BC1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0FCA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8675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######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51AAE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####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D7FCA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FFFFFF"/>
                <w:sz w:val="22"/>
                <w:szCs w:val="22"/>
              </w:rPr>
              <w:t>#NENÍ_K_DISPOZICI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C6EE1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6895F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10755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33199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2C619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68F50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C4CEEC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0BED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758EDBE1" w14:textId="77777777" w:rsidTr="00452465">
        <w:trPr>
          <w:trHeight w:val="302"/>
        </w:trPr>
        <w:tc>
          <w:tcPr>
            <w:tcW w:w="10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35B2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Vedoucí družstva svým podpisem stvrzuje, že výše jmenované osoby nevykazují klinické příznaky onemocnění Covid19.</w:t>
            </w:r>
          </w:p>
        </w:tc>
      </w:tr>
      <w:tr w:rsidR="00F041B2" w:rsidRPr="00F041B2" w14:paraId="40E0CBB9" w14:textId="77777777" w:rsidTr="00452465">
        <w:trPr>
          <w:trHeight w:val="31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4E5D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8F092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Vedoucí družstva: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1E004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Kontakt: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BBE2A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B1A63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02C97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B9AE2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1BE06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Podpis: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3B18F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FC2CA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Datum:</w:t>
            </w:r>
          </w:p>
        </w:tc>
      </w:tr>
      <w:tr w:rsidR="00F041B2" w:rsidRPr="00F041B2" w14:paraId="67EA946F" w14:textId="77777777" w:rsidTr="00452465">
        <w:trPr>
          <w:trHeight w:val="381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5A4B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B3899CE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5445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BAAC25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A916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79D2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5C68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E9EE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33BBB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C1760D5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1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41B2" w:rsidRPr="00F041B2" w14:paraId="0835F656" w14:textId="77777777" w:rsidTr="00452465">
        <w:trPr>
          <w:trHeight w:val="891"/>
        </w:trPr>
        <w:tc>
          <w:tcPr>
            <w:tcW w:w="10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D43FC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Covid manažer turnaje svým podpisem stvrzuje, že výše jmenované osoby před vstupem na turnaj doložili kopie dokladů o dokončeném očkování nebo o prodělání nemoci do 180 dní nebo o negativním výsledku testu (platnost PCR testu je 7 dní a platnost antigenního test je 72 hodin), anebo provedli na místě samotest s negativním výsledkem.</w:t>
            </w:r>
          </w:p>
        </w:tc>
      </w:tr>
      <w:tr w:rsidR="00F041B2" w:rsidRPr="00F041B2" w14:paraId="4CBD8A9A" w14:textId="77777777" w:rsidTr="00452465">
        <w:trPr>
          <w:trHeight w:val="513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0847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246C4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F041B2">
              <w:rPr>
                <w:rFonts w:ascii="Calibri" w:hAnsi="Calibri" w:cs="Calibri"/>
                <w:b/>
                <w:bCs/>
                <w:color w:val="000000"/>
              </w:rPr>
              <w:t>Kontrolu provedl: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817ECF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F041B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881E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F041B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B43A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F041B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2D9EE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F041B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F5687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F041B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7556F" w14:textId="77777777" w:rsidR="00F041B2" w:rsidRPr="00F041B2" w:rsidRDefault="00F041B2" w:rsidP="00F041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 w:rsidRPr="00F041B2">
              <w:rPr>
                <w:rFonts w:ascii="Calibri" w:hAnsi="Calibri" w:cs="Calibri"/>
                <w:color w:val="000000"/>
              </w:rPr>
              <w:t>Podpis: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653561" w14:textId="77777777" w:rsidR="00F041B2" w:rsidRPr="00F041B2" w:rsidRDefault="00F041B2" w:rsidP="00F04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 w:rsidRPr="00F041B2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7BA293D" w14:textId="77777777" w:rsidR="004745B5" w:rsidRDefault="004745B5" w:rsidP="00452465">
      <w:pPr>
        <w:rPr>
          <w:rFonts w:asciiTheme="minorHAnsi" w:hAnsiTheme="minorHAnsi" w:cstheme="minorHAnsi"/>
          <w:sz w:val="22"/>
          <w:szCs w:val="22"/>
        </w:rPr>
      </w:pPr>
    </w:p>
    <w:sectPr w:rsidR="004745B5" w:rsidSect="00D235E3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1134" w:right="680" w:bottom="1134" w:left="90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629C" w14:textId="77777777" w:rsidR="00F84FDD" w:rsidRDefault="00F84FDD">
      <w:r>
        <w:separator/>
      </w:r>
    </w:p>
  </w:endnote>
  <w:endnote w:type="continuationSeparator" w:id="0">
    <w:p w14:paraId="575C7A5D" w14:textId="77777777" w:rsidR="00F84FDD" w:rsidRDefault="00F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5CC9" w14:textId="77777777" w:rsidR="00FB462E" w:rsidRDefault="00FB462E" w:rsidP="00F90423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(celkem </w:t>
    </w:r>
    <w:fldSimple w:instr=" NUMPAGES ">
      <w:r>
        <w:rPr>
          <w:noProof/>
        </w:rPr>
        <w:t>6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AEB9" w14:textId="77777777" w:rsidR="00FB462E" w:rsidRDefault="00FB462E" w:rsidP="003154C7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13A1" w14:textId="77777777" w:rsidR="00F84FDD" w:rsidRDefault="00F84FDD">
      <w:r>
        <w:separator/>
      </w:r>
    </w:p>
  </w:footnote>
  <w:footnote w:type="continuationSeparator" w:id="0">
    <w:p w14:paraId="1DCFB95D" w14:textId="77777777" w:rsidR="00F84FDD" w:rsidRDefault="00F8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8905" w14:textId="77777777" w:rsidR="00FB462E" w:rsidRPr="002146AC" w:rsidRDefault="00FB462E" w:rsidP="00F90423">
    <w:pPr>
      <w:pStyle w:val="Nadpis1"/>
      <w:pBdr>
        <w:bottom w:val="single" w:sz="12" w:space="1" w:color="auto"/>
      </w:pBdr>
      <w:spacing w:before="0" w:after="0"/>
      <w:rPr>
        <w:rFonts w:ascii="Arial" w:hAnsi="Arial" w:cs="Arial"/>
        <w:sz w:val="24"/>
        <w:szCs w:val="24"/>
      </w:rPr>
    </w:pPr>
    <w:r w:rsidRPr="002146AC">
      <w:rPr>
        <w:rFonts w:ascii="Arial" w:hAnsi="Arial" w:cs="Arial"/>
        <w:sz w:val="24"/>
        <w:szCs w:val="24"/>
      </w:rPr>
      <w:t xml:space="preserve">Směrnice o Centrální evidenci ČSJu                                        </w:t>
    </w:r>
    <w:r>
      <w:rPr>
        <w:rFonts w:ascii="Arial" w:hAnsi="Arial" w:cs="Arial"/>
        <w:sz w:val="24"/>
        <w:szCs w:val="24"/>
      </w:rPr>
      <w:t xml:space="preserve"> </w:t>
    </w:r>
    <w:r w:rsidRPr="002146AC">
      <w:rPr>
        <w:rFonts w:ascii="Arial" w:hAnsi="Arial" w:cs="Arial"/>
        <w:sz w:val="24"/>
        <w:szCs w:val="24"/>
      </w:rPr>
      <w:t xml:space="preserve">           </w:t>
    </w:r>
    <w:r w:rsidRPr="002146AC">
      <w:rPr>
        <w:rFonts w:ascii="Arial" w:hAnsi="Arial" w:cs="Arial"/>
        <w:b w:val="0"/>
        <w:sz w:val="20"/>
        <w:szCs w:val="20"/>
      </w:rPr>
      <w:t>Vydání I ze dne 29.11.2011</w:t>
    </w:r>
  </w:p>
  <w:p w14:paraId="11E95272" w14:textId="77777777" w:rsidR="00FB462E" w:rsidRDefault="00FB46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E9BF" w14:textId="44417A07" w:rsidR="00FB462E" w:rsidRPr="00452465" w:rsidRDefault="00FB462E" w:rsidP="00452465">
    <w:pPr>
      <w:pStyle w:val="Zhlav"/>
      <w:tabs>
        <w:tab w:val="clear" w:pos="4536"/>
        <w:tab w:val="clear" w:pos="9072"/>
        <w:tab w:val="left" w:pos="959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1A2A8F2" wp14:editId="0AF6FA96">
              <wp:simplePos x="0" y="0"/>
              <wp:positionH relativeFrom="column">
                <wp:posOffset>812908</wp:posOffset>
              </wp:positionH>
              <wp:positionV relativeFrom="paragraph">
                <wp:posOffset>50117</wp:posOffset>
              </wp:positionV>
              <wp:extent cx="2514600" cy="310551"/>
              <wp:effectExtent l="0" t="0" r="0" b="1333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310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55039" w14:textId="77777777" w:rsidR="00FB462E" w:rsidRDefault="00FB462E" w:rsidP="00B5742A">
                          <w:pPr>
                            <w:jc w:val="center"/>
                            <w:rPr>
                              <w:rFonts w:ascii="Arial" w:hAnsi="Arial"/>
                              <w:b/>
                              <w:sz w:val="8"/>
                            </w:rPr>
                          </w:pPr>
                        </w:p>
                        <w:p w14:paraId="48A386D4" w14:textId="2D814D51" w:rsidR="00FB462E" w:rsidRPr="001561FD" w:rsidRDefault="00FB462E" w:rsidP="00B5742A">
                          <w:pPr>
                            <w:rPr>
                              <w:rFonts w:ascii="Arial" w:hAnsi="Arial" w:cs="Arial"/>
                              <w:i/>
                              <w:caps/>
                              <w:sz w:val="28"/>
                              <w:szCs w:val="28"/>
                            </w:rPr>
                          </w:pPr>
                          <w:r w:rsidRPr="001561FD">
                            <w:rPr>
                              <w:rFonts w:ascii="Arial" w:hAnsi="Arial" w:cs="Arial"/>
                              <w:i/>
                              <w:caps/>
                              <w:sz w:val="28"/>
                              <w:szCs w:val="28"/>
                            </w:rPr>
                            <w:t>Český svaz jud</w:t>
                          </w:r>
                          <w:r w:rsidR="00452465">
                            <w:rPr>
                              <w:rFonts w:ascii="Arial" w:hAnsi="Arial" w:cs="Arial"/>
                              <w:i/>
                              <w:caps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2A8F2" id="Rectangle 10" o:spid="_x0000_s1026" style="position:absolute;margin-left:64pt;margin-top:3.95pt;width:198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" o:allowincell="f" filled="f" stroked="f" strokeweight="0">
              <v:textbox inset="0,0,0,0">
                <w:txbxContent>
                  <w:p w14:paraId="4CC55039" w14:textId="77777777" w:rsidR="00FB462E" w:rsidRDefault="00FB462E" w:rsidP="00B5742A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14:paraId="48A386D4" w14:textId="2D814D51" w:rsidR="00FB462E" w:rsidRPr="001561FD" w:rsidRDefault="00FB462E" w:rsidP="00B5742A">
                    <w:pPr>
                      <w:rPr>
                        <w:rFonts w:ascii="Arial" w:hAnsi="Arial" w:cs="Arial"/>
                        <w:i/>
                        <w:caps/>
                        <w:sz w:val="28"/>
                        <w:szCs w:val="28"/>
                      </w:rPr>
                    </w:pPr>
                    <w:r w:rsidRPr="001561FD">
                      <w:rPr>
                        <w:rFonts w:ascii="Arial" w:hAnsi="Arial" w:cs="Arial"/>
                        <w:i/>
                        <w:caps/>
                        <w:sz w:val="28"/>
                        <w:szCs w:val="28"/>
                      </w:rPr>
                      <w:t>Český svaz jud</w:t>
                    </w:r>
                    <w:r w:rsidR="00452465">
                      <w:rPr>
                        <w:rFonts w:ascii="Arial" w:hAnsi="Arial" w:cs="Arial"/>
                        <w:i/>
                        <w:caps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6E9F9CC0" wp14:editId="1966FA31">
          <wp:extent cx="483079" cy="48307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J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94" cy="48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2465" w:rsidRPr="00452465"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="00452465" w:rsidRPr="00F041B2">
      <w:rPr>
        <w:rFonts w:asciiTheme="minorHAnsi" w:hAnsiTheme="minorHAnsi" w:cstheme="minorHAnsi"/>
        <w:b/>
        <w:bCs/>
        <w:sz w:val="32"/>
        <w:szCs w:val="32"/>
      </w:rPr>
      <w:t>Seznam osob splňujících O-N-T</w:t>
    </w:r>
    <w:r w:rsidR="00452465">
      <w:rPr>
        <w:rFonts w:asciiTheme="minorHAnsi" w:hAnsiTheme="minorHAnsi" w:cstheme="minorHAnsi"/>
        <w:b/>
        <w:bCs/>
        <w:sz w:val="32"/>
        <w:szCs w:val="32"/>
      </w:rPr>
      <w:t xml:space="preserve">     </w:t>
    </w:r>
    <w:proofErr w:type="gramStart"/>
    <w:r w:rsidR="00452465" w:rsidRPr="004745B5">
      <w:rPr>
        <w:rFonts w:asciiTheme="minorHAnsi" w:hAnsiTheme="minorHAnsi" w:cstheme="minorHAnsi"/>
        <w:b/>
        <w:bCs/>
        <w:sz w:val="24"/>
        <w:szCs w:val="24"/>
      </w:rPr>
      <w:t>Akce:</w:t>
    </w:r>
    <w:r w:rsidR="00452465">
      <w:rPr>
        <w:rFonts w:asciiTheme="minorHAnsi" w:hAnsiTheme="minorHAnsi" w:cstheme="minorHAnsi"/>
        <w:b/>
        <w:bCs/>
        <w:sz w:val="24"/>
        <w:szCs w:val="24"/>
      </w:rPr>
      <w:t xml:space="preserve">   </w:t>
    </w:r>
    <w:proofErr w:type="gramEnd"/>
    <w:r w:rsidR="00452465">
      <w:rPr>
        <w:rFonts w:asciiTheme="minorHAnsi" w:hAnsiTheme="minorHAnsi" w:cstheme="minorHAnsi"/>
        <w:b/>
        <w:bCs/>
        <w:sz w:val="24"/>
        <w:szCs w:val="24"/>
      </w:rPr>
      <w:t xml:space="preserve">                                                   D</w:t>
    </w:r>
    <w:r w:rsidR="00452465" w:rsidRPr="004745B5">
      <w:rPr>
        <w:rFonts w:asciiTheme="minorHAnsi" w:hAnsiTheme="minorHAnsi" w:cstheme="minorHAnsi"/>
        <w:b/>
        <w:bCs/>
        <w:sz w:val="24"/>
        <w:szCs w:val="24"/>
      </w:rPr>
      <w:t>atum:</w:t>
    </w:r>
  </w:p>
  <w:p w14:paraId="720DF2EA" w14:textId="77777777" w:rsidR="00FB462E" w:rsidRPr="00B5742A" w:rsidRDefault="00FB462E" w:rsidP="00B5742A">
    <w:pPr>
      <w:pStyle w:val="Zhlav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2DA06CC" wp14:editId="41439FF1">
              <wp:simplePos x="0" y="0"/>
              <wp:positionH relativeFrom="column">
                <wp:posOffset>28575</wp:posOffset>
              </wp:positionH>
              <wp:positionV relativeFrom="paragraph">
                <wp:posOffset>37465</wp:posOffset>
              </wp:positionV>
              <wp:extent cx="634301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0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3B22C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95pt" to="501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F17"/>
    <w:multiLevelType w:val="hybridMultilevel"/>
    <w:tmpl w:val="12D263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5B6C"/>
    <w:multiLevelType w:val="hybridMultilevel"/>
    <w:tmpl w:val="FFD08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0B5B"/>
    <w:multiLevelType w:val="hybridMultilevel"/>
    <w:tmpl w:val="A4B89A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2E29AF"/>
    <w:multiLevelType w:val="hybridMultilevel"/>
    <w:tmpl w:val="C390EC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40C29"/>
    <w:multiLevelType w:val="hybridMultilevel"/>
    <w:tmpl w:val="7FDE0E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8002E"/>
    <w:multiLevelType w:val="hybridMultilevel"/>
    <w:tmpl w:val="DD603F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F1219"/>
    <w:multiLevelType w:val="hybridMultilevel"/>
    <w:tmpl w:val="F132D0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206978"/>
    <w:multiLevelType w:val="hybridMultilevel"/>
    <w:tmpl w:val="F844F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226DE"/>
    <w:multiLevelType w:val="hybridMultilevel"/>
    <w:tmpl w:val="01881E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15F34"/>
    <w:multiLevelType w:val="hybridMultilevel"/>
    <w:tmpl w:val="56184C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1328B"/>
    <w:multiLevelType w:val="hybridMultilevel"/>
    <w:tmpl w:val="3EEC73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B363F"/>
    <w:multiLevelType w:val="hybridMultilevel"/>
    <w:tmpl w:val="8B548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94D89"/>
    <w:multiLevelType w:val="hybridMultilevel"/>
    <w:tmpl w:val="74DA63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B3BC4"/>
    <w:multiLevelType w:val="hybridMultilevel"/>
    <w:tmpl w:val="74DA63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A1FED"/>
    <w:multiLevelType w:val="hybridMultilevel"/>
    <w:tmpl w:val="0E841F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0D5D6C"/>
    <w:multiLevelType w:val="hybridMultilevel"/>
    <w:tmpl w:val="F53A7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267A3"/>
    <w:multiLevelType w:val="hybridMultilevel"/>
    <w:tmpl w:val="07A6C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CE6D08"/>
    <w:multiLevelType w:val="hybridMultilevel"/>
    <w:tmpl w:val="CA34AC3C"/>
    <w:lvl w:ilvl="0" w:tplc="04050017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8" w15:restartNumberingAfterBreak="0">
    <w:nsid w:val="5B25532B"/>
    <w:multiLevelType w:val="hybridMultilevel"/>
    <w:tmpl w:val="D034F9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B90D9C"/>
    <w:multiLevelType w:val="hybridMultilevel"/>
    <w:tmpl w:val="F286C71A"/>
    <w:lvl w:ilvl="0" w:tplc="4E50E4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907572"/>
    <w:multiLevelType w:val="hybridMultilevel"/>
    <w:tmpl w:val="E0A48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F0EF5"/>
    <w:multiLevelType w:val="hybridMultilevel"/>
    <w:tmpl w:val="0D9A32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F62B90"/>
    <w:multiLevelType w:val="hybridMultilevel"/>
    <w:tmpl w:val="B81476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D5F"/>
    <w:multiLevelType w:val="hybridMultilevel"/>
    <w:tmpl w:val="73C825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8F65320"/>
    <w:multiLevelType w:val="hybridMultilevel"/>
    <w:tmpl w:val="5C42C5D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D311989"/>
    <w:multiLevelType w:val="hybridMultilevel"/>
    <w:tmpl w:val="9E6C2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5"/>
  </w:num>
  <w:num w:numId="5">
    <w:abstractNumId w:val="4"/>
  </w:num>
  <w:num w:numId="6">
    <w:abstractNumId w:val="23"/>
  </w:num>
  <w:num w:numId="7">
    <w:abstractNumId w:val="21"/>
  </w:num>
  <w:num w:numId="8">
    <w:abstractNumId w:val="8"/>
  </w:num>
  <w:num w:numId="9">
    <w:abstractNumId w:val="16"/>
  </w:num>
  <w:num w:numId="10">
    <w:abstractNumId w:val="25"/>
  </w:num>
  <w:num w:numId="11">
    <w:abstractNumId w:val="14"/>
  </w:num>
  <w:num w:numId="12">
    <w:abstractNumId w:val="22"/>
  </w:num>
  <w:num w:numId="13">
    <w:abstractNumId w:val="20"/>
  </w:num>
  <w:num w:numId="14">
    <w:abstractNumId w:val="2"/>
  </w:num>
  <w:num w:numId="15">
    <w:abstractNumId w:val="3"/>
  </w:num>
  <w:num w:numId="16">
    <w:abstractNumId w:val="18"/>
  </w:num>
  <w:num w:numId="17">
    <w:abstractNumId w:val="10"/>
  </w:num>
  <w:num w:numId="18">
    <w:abstractNumId w:val="5"/>
  </w:num>
  <w:num w:numId="19">
    <w:abstractNumId w:val="9"/>
  </w:num>
  <w:num w:numId="20">
    <w:abstractNumId w:val="24"/>
  </w:num>
  <w:num w:numId="21">
    <w:abstractNumId w:val="6"/>
  </w:num>
  <w:num w:numId="22">
    <w:abstractNumId w:val="11"/>
  </w:num>
  <w:num w:numId="23">
    <w:abstractNumId w:val="13"/>
  </w:num>
  <w:num w:numId="24">
    <w:abstractNumId w:val="7"/>
  </w:num>
  <w:num w:numId="25">
    <w:abstractNumId w:val="0"/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DD"/>
    <w:rsid w:val="0000320B"/>
    <w:rsid w:val="00011801"/>
    <w:rsid w:val="00017F60"/>
    <w:rsid w:val="00026240"/>
    <w:rsid w:val="0003015C"/>
    <w:rsid w:val="00033BC7"/>
    <w:rsid w:val="00042002"/>
    <w:rsid w:val="00045CD9"/>
    <w:rsid w:val="000575D6"/>
    <w:rsid w:val="00057C68"/>
    <w:rsid w:val="00060150"/>
    <w:rsid w:val="0007077E"/>
    <w:rsid w:val="000866C7"/>
    <w:rsid w:val="000A1209"/>
    <w:rsid w:val="000A3089"/>
    <w:rsid w:val="000A63A9"/>
    <w:rsid w:val="000B2B25"/>
    <w:rsid w:val="000D140A"/>
    <w:rsid w:val="000D729A"/>
    <w:rsid w:val="000F2661"/>
    <w:rsid w:val="000F329D"/>
    <w:rsid w:val="000F7852"/>
    <w:rsid w:val="000F78F1"/>
    <w:rsid w:val="001003ED"/>
    <w:rsid w:val="00101D2C"/>
    <w:rsid w:val="0010204A"/>
    <w:rsid w:val="00103657"/>
    <w:rsid w:val="00103EF2"/>
    <w:rsid w:val="00103F6B"/>
    <w:rsid w:val="00117AB5"/>
    <w:rsid w:val="001255B7"/>
    <w:rsid w:val="001434DD"/>
    <w:rsid w:val="001534D1"/>
    <w:rsid w:val="0015524F"/>
    <w:rsid w:val="001561FD"/>
    <w:rsid w:val="00160D8D"/>
    <w:rsid w:val="00165B3F"/>
    <w:rsid w:val="00171A24"/>
    <w:rsid w:val="001826E1"/>
    <w:rsid w:val="00191A85"/>
    <w:rsid w:val="001A343E"/>
    <w:rsid w:val="001E0123"/>
    <w:rsid w:val="002127A4"/>
    <w:rsid w:val="002146AC"/>
    <w:rsid w:val="00215C1F"/>
    <w:rsid w:val="00235818"/>
    <w:rsid w:val="0023647D"/>
    <w:rsid w:val="00236587"/>
    <w:rsid w:val="00260302"/>
    <w:rsid w:val="00270562"/>
    <w:rsid w:val="00280431"/>
    <w:rsid w:val="002831D1"/>
    <w:rsid w:val="00290EB4"/>
    <w:rsid w:val="00297A44"/>
    <w:rsid w:val="002A676A"/>
    <w:rsid w:val="002B6851"/>
    <w:rsid w:val="002C2322"/>
    <w:rsid w:val="002E1744"/>
    <w:rsid w:val="002E6CF5"/>
    <w:rsid w:val="002F2FAD"/>
    <w:rsid w:val="002F30FE"/>
    <w:rsid w:val="00302EE4"/>
    <w:rsid w:val="003154C7"/>
    <w:rsid w:val="00361CD6"/>
    <w:rsid w:val="0037212E"/>
    <w:rsid w:val="0038101A"/>
    <w:rsid w:val="003A1CB9"/>
    <w:rsid w:val="003A7986"/>
    <w:rsid w:val="003C1C0E"/>
    <w:rsid w:val="003C78F6"/>
    <w:rsid w:val="003D23BF"/>
    <w:rsid w:val="003D34F1"/>
    <w:rsid w:val="003E37EA"/>
    <w:rsid w:val="00400C8E"/>
    <w:rsid w:val="00405052"/>
    <w:rsid w:val="00431552"/>
    <w:rsid w:val="004325A9"/>
    <w:rsid w:val="00434D89"/>
    <w:rsid w:val="00437F17"/>
    <w:rsid w:val="004441F1"/>
    <w:rsid w:val="0044725C"/>
    <w:rsid w:val="00450B97"/>
    <w:rsid w:val="00452465"/>
    <w:rsid w:val="00455054"/>
    <w:rsid w:val="004555CB"/>
    <w:rsid w:val="0046043F"/>
    <w:rsid w:val="00465233"/>
    <w:rsid w:val="00472E18"/>
    <w:rsid w:val="004745B5"/>
    <w:rsid w:val="00480E42"/>
    <w:rsid w:val="0048244D"/>
    <w:rsid w:val="0048662E"/>
    <w:rsid w:val="0049793C"/>
    <w:rsid w:val="004A7AAA"/>
    <w:rsid w:val="004B44CA"/>
    <w:rsid w:val="004C1C17"/>
    <w:rsid w:val="004C559F"/>
    <w:rsid w:val="004C7F6C"/>
    <w:rsid w:val="004D242E"/>
    <w:rsid w:val="004D361F"/>
    <w:rsid w:val="004D5E6D"/>
    <w:rsid w:val="004E65C3"/>
    <w:rsid w:val="004F3EAB"/>
    <w:rsid w:val="00515DAC"/>
    <w:rsid w:val="005204FD"/>
    <w:rsid w:val="00524275"/>
    <w:rsid w:val="00531EFA"/>
    <w:rsid w:val="00534658"/>
    <w:rsid w:val="00535A0F"/>
    <w:rsid w:val="005379D4"/>
    <w:rsid w:val="005432DF"/>
    <w:rsid w:val="00544B6E"/>
    <w:rsid w:val="00557C4B"/>
    <w:rsid w:val="00560884"/>
    <w:rsid w:val="005C179A"/>
    <w:rsid w:val="005C1C13"/>
    <w:rsid w:val="005C29A9"/>
    <w:rsid w:val="005C7F5D"/>
    <w:rsid w:val="005D5BCE"/>
    <w:rsid w:val="005D6EA2"/>
    <w:rsid w:val="00601349"/>
    <w:rsid w:val="0061448A"/>
    <w:rsid w:val="006254BE"/>
    <w:rsid w:val="0064471A"/>
    <w:rsid w:val="006509B3"/>
    <w:rsid w:val="006523AF"/>
    <w:rsid w:val="0065373D"/>
    <w:rsid w:val="006556DA"/>
    <w:rsid w:val="00662EDE"/>
    <w:rsid w:val="0066384D"/>
    <w:rsid w:val="006774F9"/>
    <w:rsid w:val="006808D2"/>
    <w:rsid w:val="00681A0F"/>
    <w:rsid w:val="006A192D"/>
    <w:rsid w:val="006B0660"/>
    <w:rsid w:val="006C7A48"/>
    <w:rsid w:val="006D4A11"/>
    <w:rsid w:val="006D6F18"/>
    <w:rsid w:val="006F0466"/>
    <w:rsid w:val="006F55B3"/>
    <w:rsid w:val="00701D0D"/>
    <w:rsid w:val="007048FF"/>
    <w:rsid w:val="00706DD5"/>
    <w:rsid w:val="00715A00"/>
    <w:rsid w:val="00730162"/>
    <w:rsid w:val="00734E83"/>
    <w:rsid w:val="00744C27"/>
    <w:rsid w:val="0074718B"/>
    <w:rsid w:val="00752912"/>
    <w:rsid w:val="00767BA0"/>
    <w:rsid w:val="00780E05"/>
    <w:rsid w:val="00791706"/>
    <w:rsid w:val="007919B5"/>
    <w:rsid w:val="00796F10"/>
    <w:rsid w:val="007A5234"/>
    <w:rsid w:val="007D20C8"/>
    <w:rsid w:val="007D35E2"/>
    <w:rsid w:val="00800C5B"/>
    <w:rsid w:val="00803386"/>
    <w:rsid w:val="00812568"/>
    <w:rsid w:val="00820EAE"/>
    <w:rsid w:val="0082195B"/>
    <w:rsid w:val="00831C39"/>
    <w:rsid w:val="00842A9F"/>
    <w:rsid w:val="008447E5"/>
    <w:rsid w:val="00851453"/>
    <w:rsid w:val="00854295"/>
    <w:rsid w:val="00862619"/>
    <w:rsid w:val="00872703"/>
    <w:rsid w:val="00895A4C"/>
    <w:rsid w:val="00896FE4"/>
    <w:rsid w:val="008B61A3"/>
    <w:rsid w:val="008C39FB"/>
    <w:rsid w:val="008D1801"/>
    <w:rsid w:val="008D2A7F"/>
    <w:rsid w:val="008D77D7"/>
    <w:rsid w:val="008F73F8"/>
    <w:rsid w:val="00923F3E"/>
    <w:rsid w:val="009427D7"/>
    <w:rsid w:val="0095638F"/>
    <w:rsid w:val="0096756C"/>
    <w:rsid w:val="0097371B"/>
    <w:rsid w:val="00975178"/>
    <w:rsid w:val="00981882"/>
    <w:rsid w:val="00994B5D"/>
    <w:rsid w:val="009A191F"/>
    <w:rsid w:val="009B1A35"/>
    <w:rsid w:val="009C2558"/>
    <w:rsid w:val="009D544F"/>
    <w:rsid w:val="009E4F5A"/>
    <w:rsid w:val="009F6BB1"/>
    <w:rsid w:val="00A070D1"/>
    <w:rsid w:val="00A13BFC"/>
    <w:rsid w:val="00A435E7"/>
    <w:rsid w:val="00A52A00"/>
    <w:rsid w:val="00A718F3"/>
    <w:rsid w:val="00A72AE3"/>
    <w:rsid w:val="00A72FFF"/>
    <w:rsid w:val="00A77C64"/>
    <w:rsid w:val="00A83DF2"/>
    <w:rsid w:val="00A953A4"/>
    <w:rsid w:val="00A966F3"/>
    <w:rsid w:val="00AB2A4C"/>
    <w:rsid w:val="00AB3050"/>
    <w:rsid w:val="00AC64F3"/>
    <w:rsid w:val="00AC7E83"/>
    <w:rsid w:val="00AD376D"/>
    <w:rsid w:val="00AD3AD2"/>
    <w:rsid w:val="00B03C1B"/>
    <w:rsid w:val="00B43839"/>
    <w:rsid w:val="00B44F8F"/>
    <w:rsid w:val="00B51C5E"/>
    <w:rsid w:val="00B5742A"/>
    <w:rsid w:val="00B773C3"/>
    <w:rsid w:val="00B84DA3"/>
    <w:rsid w:val="00B84E6B"/>
    <w:rsid w:val="00B924BC"/>
    <w:rsid w:val="00B93B48"/>
    <w:rsid w:val="00B95BE2"/>
    <w:rsid w:val="00BB4CF2"/>
    <w:rsid w:val="00BB6943"/>
    <w:rsid w:val="00BD1419"/>
    <w:rsid w:val="00BE134F"/>
    <w:rsid w:val="00BE1520"/>
    <w:rsid w:val="00BE4C0C"/>
    <w:rsid w:val="00BE69D5"/>
    <w:rsid w:val="00BE790F"/>
    <w:rsid w:val="00BF0EF5"/>
    <w:rsid w:val="00C01E01"/>
    <w:rsid w:val="00C25203"/>
    <w:rsid w:val="00C26BED"/>
    <w:rsid w:val="00C43F5C"/>
    <w:rsid w:val="00C446F7"/>
    <w:rsid w:val="00C46353"/>
    <w:rsid w:val="00C54D8E"/>
    <w:rsid w:val="00C579C3"/>
    <w:rsid w:val="00C603C3"/>
    <w:rsid w:val="00C66E78"/>
    <w:rsid w:val="00C6764D"/>
    <w:rsid w:val="00C70D29"/>
    <w:rsid w:val="00C95AA3"/>
    <w:rsid w:val="00C970BC"/>
    <w:rsid w:val="00CA0AF4"/>
    <w:rsid w:val="00CA3184"/>
    <w:rsid w:val="00CA36F8"/>
    <w:rsid w:val="00CD25F7"/>
    <w:rsid w:val="00CD441E"/>
    <w:rsid w:val="00D00223"/>
    <w:rsid w:val="00D12794"/>
    <w:rsid w:val="00D1360E"/>
    <w:rsid w:val="00D235E3"/>
    <w:rsid w:val="00D3513E"/>
    <w:rsid w:val="00D353C0"/>
    <w:rsid w:val="00D575DD"/>
    <w:rsid w:val="00D61DD2"/>
    <w:rsid w:val="00D67417"/>
    <w:rsid w:val="00D75093"/>
    <w:rsid w:val="00D76CF9"/>
    <w:rsid w:val="00D92911"/>
    <w:rsid w:val="00D965D3"/>
    <w:rsid w:val="00DB00CC"/>
    <w:rsid w:val="00DB3963"/>
    <w:rsid w:val="00DC25C8"/>
    <w:rsid w:val="00DC682F"/>
    <w:rsid w:val="00DC6C51"/>
    <w:rsid w:val="00DD0917"/>
    <w:rsid w:val="00DD136C"/>
    <w:rsid w:val="00DD4159"/>
    <w:rsid w:val="00DD475C"/>
    <w:rsid w:val="00DE1401"/>
    <w:rsid w:val="00DF3A95"/>
    <w:rsid w:val="00DF499B"/>
    <w:rsid w:val="00E0323B"/>
    <w:rsid w:val="00E04400"/>
    <w:rsid w:val="00E13015"/>
    <w:rsid w:val="00E13DE7"/>
    <w:rsid w:val="00E25705"/>
    <w:rsid w:val="00E307D9"/>
    <w:rsid w:val="00E370DF"/>
    <w:rsid w:val="00E4381A"/>
    <w:rsid w:val="00E55AB6"/>
    <w:rsid w:val="00E87E9E"/>
    <w:rsid w:val="00EB29A5"/>
    <w:rsid w:val="00EC6356"/>
    <w:rsid w:val="00EC6B5C"/>
    <w:rsid w:val="00ED6855"/>
    <w:rsid w:val="00F041B2"/>
    <w:rsid w:val="00F06F46"/>
    <w:rsid w:val="00F21AED"/>
    <w:rsid w:val="00F321A2"/>
    <w:rsid w:val="00F353DB"/>
    <w:rsid w:val="00F376F3"/>
    <w:rsid w:val="00F44CF1"/>
    <w:rsid w:val="00F51F4F"/>
    <w:rsid w:val="00F54B0B"/>
    <w:rsid w:val="00F62D5D"/>
    <w:rsid w:val="00F71B19"/>
    <w:rsid w:val="00F84FDD"/>
    <w:rsid w:val="00F90423"/>
    <w:rsid w:val="00FA2EDB"/>
    <w:rsid w:val="00FA36C6"/>
    <w:rsid w:val="00FB462E"/>
    <w:rsid w:val="00FB65FA"/>
    <w:rsid w:val="00FC3FE9"/>
    <w:rsid w:val="00FC4DB0"/>
    <w:rsid w:val="00FD307E"/>
    <w:rsid w:val="00FE057A"/>
    <w:rsid w:val="00FE54A8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56FC9"/>
  <w15:docId w15:val="{AE66947C-7E5A-4225-A7CF-4438EC6A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66F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BF0E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5242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970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70BC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BF0E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qFormat/>
    <w:rsid w:val="00D00223"/>
    <w:rPr>
      <w:b/>
      <w:bCs/>
    </w:rPr>
  </w:style>
  <w:style w:type="paragraph" w:styleId="Nzev">
    <w:name w:val="Title"/>
    <w:basedOn w:val="Normln"/>
    <w:next w:val="Normln"/>
    <w:link w:val="NzevChar"/>
    <w:qFormat/>
    <w:rsid w:val="009C25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9C25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715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5A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2EE4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libri" w:hAnsi="Calibri"/>
      <w:sz w:val="24"/>
      <w:szCs w:val="24"/>
      <w:lang w:val="en-US" w:eastAsia="ja-JP"/>
    </w:rPr>
  </w:style>
  <w:style w:type="paragraph" w:customStyle="1" w:styleId="Nazevclanku">
    <w:name w:val="Nazev clanku"/>
    <w:basedOn w:val="Nadpis3"/>
    <w:qFormat/>
    <w:rsid w:val="00302EE4"/>
    <w:pPr>
      <w:keepLines/>
      <w:overflowPunct/>
      <w:autoSpaceDE/>
      <w:autoSpaceDN/>
      <w:adjustRightInd/>
      <w:spacing w:before="120" w:after="240"/>
      <w:jc w:val="center"/>
      <w:textAlignment w:val="auto"/>
    </w:pPr>
    <w:rPr>
      <w:rFonts w:ascii="Calibri" w:hAnsi="Calibri" w:cs="Times New Roman"/>
      <w:b w:val="0"/>
      <w:sz w:val="28"/>
      <w:szCs w:val="28"/>
      <w:lang w:eastAsia="ja-JP"/>
    </w:rPr>
  </w:style>
  <w:style w:type="paragraph" w:customStyle="1" w:styleId="Clanek">
    <w:name w:val="Clanek"/>
    <w:basedOn w:val="Nadpis3"/>
    <w:next w:val="Nazevclanku"/>
    <w:qFormat/>
    <w:rsid w:val="007048FF"/>
    <w:pPr>
      <w:keepLines/>
      <w:overflowPunct/>
      <w:autoSpaceDE/>
      <w:autoSpaceDN/>
      <w:adjustRightInd/>
      <w:spacing w:before="360" w:after="120"/>
      <w:jc w:val="center"/>
      <w:textAlignment w:val="auto"/>
    </w:pPr>
    <w:rPr>
      <w:rFonts w:ascii="Calibri" w:hAnsi="Calibri" w:cs="Times New Roman"/>
      <w:b w:val="0"/>
      <w:sz w:val="28"/>
      <w:szCs w:val="28"/>
      <w:lang w:eastAsia="ja-JP"/>
    </w:rPr>
  </w:style>
  <w:style w:type="paragraph" w:styleId="Podnadpis">
    <w:name w:val="Subtitle"/>
    <w:basedOn w:val="Normln"/>
    <w:next w:val="Normln"/>
    <w:link w:val="PodnadpisChar"/>
    <w:qFormat/>
    <w:rsid w:val="008F73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8F73F8"/>
    <w:rPr>
      <w:rFonts w:ascii="Cambria" w:eastAsia="Times New Roman" w:hAnsi="Cambria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812568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12568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307D9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307D9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307D9"/>
    <w:pPr>
      <w:overflowPunct/>
      <w:autoSpaceDE/>
      <w:autoSpaceDN/>
      <w:adjustRightInd/>
      <w:spacing w:after="100" w:line="276" w:lineRule="auto"/>
      <w:textAlignment w:val="auto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307D9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character" w:styleId="Hypertextovodkaz">
    <w:name w:val="Hyperlink"/>
    <w:uiPriority w:val="99"/>
    <w:unhideWhenUsed/>
    <w:rsid w:val="00E307D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D235E3"/>
  </w:style>
  <w:style w:type="table" w:styleId="Mkatabulky">
    <w:name w:val="Table Grid"/>
    <w:basedOn w:val="Normlntabulka"/>
    <w:rsid w:val="0040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77C6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A77C6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&#367;j%20disk\&#268;SJu%20-%20hlavi&#269;ka%20ST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4BC8-AD23-4A34-9ECB-9DE6C934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ČSJu - hlavička STK.dotx</Template>
  <TotalTime>12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Sportovně technická komise ČSJu</vt:lpstr>
    </vt:vector>
  </TitlesOfParts>
  <Company>Český svaz Juda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Sportovně technická komise ČSJu</dc:title>
  <dc:creator>Roman Kalous</dc:creator>
  <cp:lastModifiedBy>Roman Kalous</cp:lastModifiedBy>
  <cp:revision>3</cp:revision>
  <cp:lastPrinted>2021-09-02T11:26:00Z</cp:lastPrinted>
  <dcterms:created xsi:type="dcterms:W3CDTF">2021-09-06T09:33:00Z</dcterms:created>
  <dcterms:modified xsi:type="dcterms:W3CDTF">2021-09-06T09:38:00Z</dcterms:modified>
</cp:coreProperties>
</file>